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D4B82" w14:textId="77777777" w:rsidR="00291E7F" w:rsidRDefault="00363409">
      <w:pPr>
        <w:pStyle w:val="3"/>
      </w:pPr>
      <w:r>
        <w:t>ΥΠΕΥΘΥΝΗ ΔΗΛΩΣΗ</w:t>
      </w:r>
    </w:p>
    <w:p w14:paraId="3A869916" w14:textId="77777777" w:rsidR="00291E7F" w:rsidRDefault="00363409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58ABB92E" w14:textId="77777777" w:rsidR="00291E7F" w:rsidRDefault="00291E7F">
      <w:pPr>
        <w:pStyle w:val="a3"/>
        <w:tabs>
          <w:tab w:val="clear" w:pos="4153"/>
          <w:tab w:val="clear" w:pos="8306"/>
        </w:tabs>
      </w:pPr>
    </w:p>
    <w:p w14:paraId="4EEC11E5" w14:textId="77777777" w:rsidR="00291E7F" w:rsidRDefault="00363409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51776584" w14:textId="77777777" w:rsidR="00291E7F" w:rsidRDefault="00363409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6C7E654C" w14:textId="77777777" w:rsidR="00291E7F" w:rsidRDefault="00291E7F">
      <w:pPr>
        <w:pStyle w:val="a5"/>
        <w:jc w:val="left"/>
        <w:rPr>
          <w:sz w:val="22"/>
        </w:rPr>
      </w:pPr>
    </w:p>
    <w:p w14:paraId="48010779" w14:textId="77777777" w:rsidR="00291E7F" w:rsidRDefault="00291E7F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91E7F" w14:paraId="211BC977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A889854" w14:textId="77777777" w:rsidR="00291E7F" w:rsidRDefault="00363409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1548B386" w14:textId="77777777" w:rsidR="00291E7F" w:rsidRPr="003554C8" w:rsidRDefault="003554C8" w:rsidP="0054145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ΔΗΜΟ ΣΤΥΛΙΔΑΣ</w:t>
            </w:r>
          </w:p>
        </w:tc>
      </w:tr>
      <w:tr w:rsidR="00291E7F" w14:paraId="6710402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20C8D08" w14:textId="77777777" w:rsidR="00291E7F" w:rsidRDefault="0036340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Όνομα:</w:t>
            </w:r>
          </w:p>
        </w:tc>
        <w:tc>
          <w:tcPr>
            <w:tcW w:w="3749" w:type="dxa"/>
            <w:gridSpan w:val="6"/>
          </w:tcPr>
          <w:p w14:paraId="768B4B96" w14:textId="77777777" w:rsidR="00291E7F" w:rsidRDefault="00291E7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58DFB7F8" w14:textId="77777777" w:rsidR="00291E7F" w:rsidRDefault="0036340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9A19650" w14:textId="77777777" w:rsidR="00291E7F" w:rsidRDefault="00291E7F">
            <w:pPr>
              <w:spacing w:before="120"/>
              <w:ind w:right="-6878"/>
              <w:rPr>
                <w:rFonts w:ascii="Courier New" w:hAnsi="Courier New" w:cs="Courier New"/>
                <w:b/>
                <w:color w:val="000080"/>
              </w:rPr>
            </w:pPr>
          </w:p>
        </w:tc>
      </w:tr>
      <w:tr w:rsidR="00291E7F" w14:paraId="58A593F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579B769" w14:textId="77777777" w:rsidR="00291E7F" w:rsidRDefault="0036340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597E2D88" w14:textId="77777777" w:rsidR="00291E7F" w:rsidRDefault="00291E7F">
            <w:pPr>
              <w:spacing w:before="120"/>
              <w:ind w:right="-6878"/>
              <w:rPr>
                <w:rFonts w:ascii="Courier New" w:hAnsi="Courier New" w:cs="Courier New"/>
                <w:color w:val="000080"/>
              </w:rPr>
            </w:pPr>
          </w:p>
        </w:tc>
      </w:tr>
      <w:tr w:rsidR="00291E7F" w14:paraId="03F6180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3298713" w14:textId="77777777" w:rsidR="00291E7F" w:rsidRDefault="0036340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B2FCDC7" w14:textId="77777777" w:rsidR="00291E7F" w:rsidRDefault="00291E7F">
            <w:pPr>
              <w:spacing w:before="120"/>
              <w:ind w:right="-6878"/>
              <w:rPr>
                <w:rFonts w:ascii="Courier New" w:hAnsi="Courier New" w:cs="Courier New"/>
                <w:color w:val="000080"/>
              </w:rPr>
            </w:pPr>
          </w:p>
        </w:tc>
      </w:tr>
      <w:tr w:rsidR="00291E7F" w14:paraId="28D9B1C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30451A9" w14:textId="77777777" w:rsidR="00291E7F" w:rsidRDefault="00363409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27BD6BB4" w14:textId="77777777" w:rsidR="00291E7F" w:rsidRDefault="00291E7F">
            <w:pPr>
              <w:spacing w:before="120"/>
              <w:ind w:right="-6878"/>
              <w:rPr>
                <w:rFonts w:ascii="Courier New" w:hAnsi="Courier New" w:cs="Courier New"/>
                <w:color w:val="000080"/>
              </w:rPr>
            </w:pPr>
          </w:p>
        </w:tc>
      </w:tr>
      <w:tr w:rsidR="00291E7F" w14:paraId="4C82ED8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3E2" w14:textId="77777777" w:rsidR="00291E7F" w:rsidRDefault="0036340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0DB" w14:textId="77777777" w:rsidR="00291E7F" w:rsidRDefault="00291E7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56AE209D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5DF81A7" w14:textId="77777777" w:rsidR="00291E7F" w:rsidRDefault="0036340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7A7DB82F" w14:textId="77777777" w:rsidR="00291E7F" w:rsidRDefault="00291E7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440FDF15" w14:textId="77777777" w:rsidR="00291E7F" w:rsidRDefault="0036340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2FEDF3C9" w14:textId="77777777" w:rsidR="00291E7F" w:rsidRDefault="00291E7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2D8A10D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1260285" w14:textId="77777777" w:rsidR="00291E7F" w:rsidRDefault="0036340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5A3BA033" w14:textId="77777777" w:rsidR="00291E7F" w:rsidRDefault="00291E7F">
            <w:pPr>
              <w:spacing w:before="120"/>
              <w:ind w:right="-6878"/>
              <w:rPr>
                <w:rFonts w:ascii="Courier New" w:hAnsi="Courier New" w:cs="Courier New"/>
                <w:color w:val="000080"/>
              </w:rPr>
            </w:pPr>
          </w:p>
        </w:tc>
        <w:tc>
          <w:tcPr>
            <w:tcW w:w="709" w:type="dxa"/>
          </w:tcPr>
          <w:p w14:paraId="3C7DB658" w14:textId="77777777" w:rsidR="00291E7F" w:rsidRDefault="0036340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3DC92470" w14:textId="77777777" w:rsidR="00291E7F" w:rsidRDefault="00291E7F">
            <w:pPr>
              <w:spacing w:before="120"/>
              <w:ind w:right="-6878"/>
              <w:rPr>
                <w:rFonts w:ascii="Courier New" w:hAnsi="Courier New" w:cs="Courier New"/>
                <w:color w:val="000080"/>
              </w:rPr>
            </w:pPr>
          </w:p>
        </w:tc>
        <w:tc>
          <w:tcPr>
            <w:tcW w:w="720" w:type="dxa"/>
          </w:tcPr>
          <w:p w14:paraId="6887A7B0" w14:textId="77777777" w:rsidR="00291E7F" w:rsidRDefault="0036340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37390452" w14:textId="77777777" w:rsidR="00291E7F" w:rsidRDefault="00291E7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2167A185" w14:textId="77777777" w:rsidR="00291E7F" w:rsidRDefault="0036340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1FAC3C17" w14:textId="77777777" w:rsidR="00291E7F" w:rsidRDefault="00291E7F">
            <w:pPr>
              <w:spacing w:before="120"/>
              <w:ind w:right="-6878"/>
              <w:rPr>
                <w:rFonts w:ascii="Courier New" w:hAnsi="Courier New" w:cs="Courier New"/>
                <w:color w:val="000080"/>
              </w:rPr>
            </w:pPr>
          </w:p>
        </w:tc>
      </w:tr>
      <w:tr w:rsidR="00291E7F" w14:paraId="1E0075F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4B55483" w14:textId="77777777" w:rsidR="00291E7F" w:rsidRDefault="0036340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5B77ECD8" w14:textId="77777777" w:rsidR="00291E7F" w:rsidRDefault="00291E7F">
            <w:pPr>
              <w:spacing w:before="120"/>
              <w:ind w:right="-6878"/>
              <w:rPr>
                <w:rFonts w:ascii="Courier New" w:hAnsi="Courier New" w:cs="Courier New"/>
                <w:color w:val="00008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2C610B5" w14:textId="77777777" w:rsidR="00291E7F" w:rsidRDefault="003634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37BBB5C" w14:textId="77777777" w:rsidR="00291E7F" w:rsidRDefault="003634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CCF7676" w14:textId="77777777" w:rsidR="00291E7F" w:rsidRDefault="00291E7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12BB650C" w14:textId="77777777" w:rsidR="00291E7F" w:rsidRDefault="00291E7F">
      <w:pPr>
        <w:rPr>
          <w:rFonts w:ascii="Arial" w:hAnsi="Arial"/>
          <w:b/>
          <w:sz w:val="28"/>
        </w:rPr>
      </w:pPr>
    </w:p>
    <w:p w14:paraId="3A2033AF" w14:textId="77777777" w:rsidR="00291E7F" w:rsidRDefault="00291E7F">
      <w:pPr>
        <w:rPr>
          <w:sz w:val="16"/>
        </w:rPr>
      </w:pPr>
    </w:p>
    <w:p w14:paraId="006B8E81" w14:textId="77777777" w:rsidR="00291E7F" w:rsidRDefault="00291E7F">
      <w:pPr>
        <w:sectPr w:rsidR="00291E7F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291E7F" w14:paraId="19E24AE6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469ABE" w14:textId="77777777" w:rsidR="00291E7F" w:rsidRDefault="00291E7F" w:rsidP="007433EF">
            <w:pPr>
              <w:ind w:right="124"/>
              <w:jc w:val="both"/>
              <w:rPr>
                <w:rFonts w:ascii="Arial" w:hAnsi="Arial"/>
                <w:sz w:val="18"/>
              </w:rPr>
            </w:pPr>
          </w:p>
          <w:p w14:paraId="64AB477C" w14:textId="77777777" w:rsidR="00291E7F" w:rsidRDefault="00363409" w:rsidP="007433EF">
            <w:pPr>
              <w:ind w:right="12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3554C8">
              <w:rPr>
                <w:rFonts w:ascii="Arial" w:hAnsi="Arial"/>
                <w:sz w:val="18"/>
              </w:rPr>
              <w:t xml:space="preserve"> </w:t>
            </w:r>
            <w:r w:rsidR="003554C8" w:rsidRPr="003554C8">
              <w:rPr>
                <w:rFonts w:ascii="Arial" w:hAnsi="Arial"/>
                <w:b/>
                <w:sz w:val="18"/>
              </w:rPr>
              <w:t>α)</w:t>
            </w:r>
            <w:r w:rsidR="003554C8">
              <w:rPr>
                <w:rFonts w:ascii="Arial" w:hAnsi="Arial"/>
                <w:sz w:val="18"/>
              </w:rPr>
              <w:t xml:space="preserve"> 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</w:t>
            </w:r>
            <w:proofErr w:type="spellStart"/>
            <w:r w:rsidR="003554C8">
              <w:rPr>
                <w:rFonts w:ascii="Arial" w:hAnsi="Arial"/>
                <w:sz w:val="18"/>
              </w:rPr>
              <w:t>καθ΄υποτροπή</w:t>
            </w:r>
            <w:proofErr w:type="spellEnd"/>
            <w:r w:rsidR="003554C8">
              <w:rPr>
                <w:rFonts w:ascii="Arial" w:hAnsi="Arial"/>
                <w:sz w:val="18"/>
              </w:rPr>
              <w:t xml:space="preserve"> συκοφαντική δυσφήμηση, καθώς και για οποιοδήποτε έγκλημα κατά της γενετήσιας ελευθερίας ή έγκλημα οικονομικής εκμετάλλευσης της γενετήσιας ζωής, </w:t>
            </w:r>
            <w:r w:rsidR="003554C8" w:rsidRPr="003554C8">
              <w:rPr>
                <w:rFonts w:ascii="Arial" w:hAnsi="Arial"/>
                <w:b/>
                <w:sz w:val="18"/>
              </w:rPr>
              <w:t>β)</w:t>
            </w:r>
            <w:r w:rsidR="003554C8">
              <w:rPr>
                <w:rFonts w:ascii="Arial" w:hAnsi="Arial"/>
                <w:sz w:val="18"/>
              </w:rPr>
              <w:t xml:space="preserve"> δεν είμαι υπόδικος που έχει παραπεμφθεί με τελεσίδικο βούλευμα για κακούργημα ή για πλημμέλημα της περίπτωσης α, έστω και αν το αδίκημα αυτό έχει παραγραφεί, </w:t>
            </w:r>
            <w:r w:rsidR="003554C8" w:rsidRPr="003554C8">
              <w:rPr>
                <w:rFonts w:ascii="Arial" w:hAnsi="Arial"/>
                <w:b/>
                <w:sz w:val="18"/>
              </w:rPr>
              <w:t>γ)</w:t>
            </w:r>
            <w:r w:rsidR="003554C8">
              <w:rPr>
                <w:rFonts w:ascii="Arial" w:hAnsi="Arial"/>
                <w:sz w:val="18"/>
              </w:rPr>
              <w:t xml:space="preserve"> δεν έχω στερηθεί λόγω καταδίκης τα πολιτικά μου δικαιώματα και για όσο χρόνο διαρκεί η στέρηση αυτή, </w:t>
            </w:r>
            <w:r w:rsidR="003554C8" w:rsidRPr="007433EF">
              <w:rPr>
                <w:rFonts w:ascii="Arial" w:hAnsi="Arial"/>
                <w:b/>
                <w:sz w:val="18"/>
              </w:rPr>
              <w:t>δ)</w:t>
            </w:r>
            <w:r w:rsidR="003554C8">
              <w:rPr>
                <w:rFonts w:ascii="Arial" w:hAnsi="Arial"/>
                <w:sz w:val="18"/>
              </w:rPr>
              <w:t xml:space="preserve"> δεν τελώ υπό στερητική δικαστική συμπαράσταση (πλήρη ή μερική), υπό επικουρική δικαστική συμπαράσταση (πλήρη ή μερική) και υπό τις δύο αυτές καταστάσεις και </w:t>
            </w:r>
            <w:r w:rsidR="003554C8" w:rsidRPr="007433EF">
              <w:rPr>
                <w:rFonts w:ascii="Arial" w:hAnsi="Arial"/>
                <w:b/>
                <w:sz w:val="18"/>
              </w:rPr>
              <w:t>ε)</w:t>
            </w:r>
            <w:r w:rsidR="003554C8">
              <w:rPr>
                <w:rFonts w:ascii="Arial" w:hAnsi="Arial"/>
                <w:sz w:val="18"/>
              </w:rPr>
              <w:t xml:space="preserve"> δεν έχω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</w:t>
            </w:r>
            <w:r w:rsidR="00026A56">
              <w:rPr>
                <w:rFonts w:ascii="Arial" w:hAnsi="Arial"/>
                <w:sz w:val="18"/>
              </w:rPr>
              <w:t xml:space="preserve">για σπουδαίο λόγο, οφειλόμενο σε υπαιτιότητα του εργαζόμενου, </w:t>
            </w:r>
            <w:r w:rsidR="007433EF">
              <w:rPr>
                <w:rFonts w:ascii="Arial" w:hAnsi="Arial"/>
                <w:sz w:val="18"/>
              </w:rPr>
              <w:t>αν δεν παρέλθει πενταετία από την απόλυση.</w:t>
            </w:r>
          </w:p>
        </w:tc>
      </w:tr>
      <w:tr w:rsidR="00291E7F" w14:paraId="14FD7C4A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9600DC8" w14:textId="77777777" w:rsidR="00291E7F" w:rsidRDefault="00291E7F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5B95D30F" w14:textId="77777777" w:rsidR="007433EF" w:rsidRDefault="007433EF">
      <w:pPr>
        <w:pStyle w:val="a6"/>
        <w:ind w:left="0" w:right="484"/>
        <w:jc w:val="right"/>
        <w:rPr>
          <w:sz w:val="16"/>
        </w:rPr>
      </w:pPr>
    </w:p>
    <w:p w14:paraId="1DCEDEC9" w14:textId="77777777" w:rsidR="007433EF" w:rsidRDefault="007433EF">
      <w:pPr>
        <w:pStyle w:val="a6"/>
        <w:ind w:left="0" w:right="484"/>
        <w:jc w:val="right"/>
        <w:rPr>
          <w:sz w:val="16"/>
        </w:rPr>
      </w:pPr>
    </w:p>
    <w:p w14:paraId="244593EC" w14:textId="77777777" w:rsidR="00291E7F" w:rsidRDefault="003634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>
        <w:rPr>
          <w:b/>
          <w:bCs/>
          <w:sz w:val="24"/>
        </w:rPr>
        <w:t xml:space="preserve">:      </w:t>
      </w:r>
      <w:r w:rsidR="00934502" w:rsidRPr="007433EF">
        <w:rPr>
          <w:bCs/>
          <w:sz w:val="24"/>
        </w:rPr>
        <w:t>…</w:t>
      </w:r>
      <w:r>
        <w:rPr>
          <w:rFonts w:ascii="Times New Roman" w:hAnsi="Times New Roman" w:cs="Times New Roman"/>
          <w:color w:val="000080"/>
          <w:sz w:val="24"/>
        </w:rPr>
        <w:t>/</w:t>
      </w:r>
      <w:r w:rsidR="00934502">
        <w:rPr>
          <w:rFonts w:ascii="Times New Roman" w:hAnsi="Times New Roman" w:cs="Times New Roman"/>
          <w:color w:val="000080"/>
          <w:sz w:val="24"/>
        </w:rPr>
        <w:t>…</w:t>
      </w:r>
      <w:r>
        <w:rPr>
          <w:rFonts w:ascii="Times New Roman" w:hAnsi="Times New Roman" w:cs="Times New Roman"/>
          <w:color w:val="000080"/>
          <w:sz w:val="24"/>
        </w:rPr>
        <w:t>/</w:t>
      </w:r>
      <w:r w:rsidR="00934502">
        <w:rPr>
          <w:rFonts w:ascii="Times New Roman" w:hAnsi="Times New Roman" w:cs="Times New Roman"/>
          <w:color w:val="000080"/>
          <w:sz w:val="24"/>
        </w:rPr>
        <w:t>…..</w:t>
      </w:r>
    </w:p>
    <w:p w14:paraId="1C48827A" w14:textId="77777777" w:rsidR="00291E7F" w:rsidRDefault="00291E7F">
      <w:pPr>
        <w:pStyle w:val="a6"/>
        <w:ind w:left="0" w:right="484"/>
        <w:jc w:val="right"/>
        <w:rPr>
          <w:sz w:val="16"/>
        </w:rPr>
      </w:pPr>
    </w:p>
    <w:p w14:paraId="24C24F93" w14:textId="77777777" w:rsidR="00291E7F" w:rsidRDefault="00363409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Ο Δηλών</w:t>
      </w:r>
    </w:p>
    <w:p w14:paraId="4D73784B" w14:textId="77777777" w:rsidR="00291E7F" w:rsidRDefault="00291E7F">
      <w:pPr>
        <w:pStyle w:val="a6"/>
        <w:ind w:left="0"/>
        <w:jc w:val="right"/>
        <w:rPr>
          <w:sz w:val="16"/>
        </w:rPr>
      </w:pPr>
    </w:p>
    <w:p w14:paraId="61DAB06F" w14:textId="77777777" w:rsidR="00291E7F" w:rsidRDefault="00291E7F">
      <w:pPr>
        <w:pStyle w:val="a6"/>
        <w:ind w:left="0"/>
        <w:jc w:val="right"/>
        <w:rPr>
          <w:sz w:val="16"/>
        </w:rPr>
      </w:pPr>
    </w:p>
    <w:p w14:paraId="1DAF6E57" w14:textId="77777777" w:rsidR="00291E7F" w:rsidRDefault="00291E7F">
      <w:pPr>
        <w:pStyle w:val="a6"/>
        <w:ind w:left="0"/>
        <w:jc w:val="right"/>
        <w:rPr>
          <w:sz w:val="16"/>
        </w:rPr>
      </w:pPr>
    </w:p>
    <w:p w14:paraId="6E28B52D" w14:textId="77777777" w:rsidR="00291E7F" w:rsidRDefault="00291E7F">
      <w:pPr>
        <w:pStyle w:val="a6"/>
        <w:ind w:left="0"/>
        <w:jc w:val="right"/>
        <w:rPr>
          <w:sz w:val="16"/>
        </w:rPr>
      </w:pPr>
    </w:p>
    <w:p w14:paraId="2ABB7AAE" w14:textId="77777777" w:rsidR="00291E7F" w:rsidRDefault="00363409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(Υπογραφή)</w:t>
      </w:r>
    </w:p>
    <w:p w14:paraId="755E3E73" w14:textId="77777777" w:rsidR="00291E7F" w:rsidRDefault="00291E7F">
      <w:pPr>
        <w:jc w:val="both"/>
        <w:rPr>
          <w:rFonts w:ascii="Arial" w:hAnsi="Arial"/>
          <w:sz w:val="18"/>
        </w:rPr>
      </w:pPr>
    </w:p>
    <w:p w14:paraId="3B8EA86E" w14:textId="77777777" w:rsidR="00291E7F" w:rsidRDefault="00291E7F">
      <w:pPr>
        <w:jc w:val="both"/>
        <w:rPr>
          <w:rFonts w:ascii="Arial" w:hAnsi="Arial"/>
          <w:sz w:val="18"/>
        </w:rPr>
      </w:pPr>
    </w:p>
    <w:p w14:paraId="6AE0581A" w14:textId="77777777" w:rsidR="00291E7F" w:rsidRDefault="0036340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BA0DCF9" w14:textId="77777777" w:rsidR="00291E7F" w:rsidRDefault="0036340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54A1C4B" w14:textId="77777777" w:rsidR="00291E7F" w:rsidRDefault="0036340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2C28F0" w14:textId="77777777" w:rsidR="00291E7F" w:rsidRDefault="0036340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291E7F" w14:paraId="6A881B4E" w14:textId="77777777">
        <w:tc>
          <w:tcPr>
            <w:tcW w:w="10420" w:type="dxa"/>
          </w:tcPr>
          <w:p w14:paraId="642B41CC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5EEF51E1" w14:textId="77777777">
        <w:tc>
          <w:tcPr>
            <w:tcW w:w="10420" w:type="dxa"/>
          </w:tcPr>
          <w:p w14:paraId="028C6445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0CCB967F" w14:textId="77777777">
        <w:tc>
          <w:tcPr>
            <w:tcW w:w="10420" w:type="dxa"/>
          </w:tcPr>
          <w:p w14:paraId="1E250207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6DED3A40" w14:textId="77777777">
        <w:tc>
          <w:tcPr>
            <w:tcW w:w="10420" w:type="dxa"/>
          </w:tcPr>
          <w:p w14:paraId="79593257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026D7FF3" w14:textId="77777777">
        <w:tc>
          <w:tcPr>
            <w:tcW w:w="10420" w:type="dxa"/>
          </w:tcPr>
          <w:p w14:paraId="40E092D3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43CEF786" w14:textId="77777777">
        <w:tc>
          <w:tcPr>
            <w:tcW w:w="10420" w:type="dxa"/>
          </w:tcPr>
          <w:p w14:paraId="3DD231D8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2C126751" w14:textId="77777777">
        <w:tc>
          <w:tcPr>
            <w:tcW w:w="10420" w:type="dxa"/>
          </w:tcPr>
          <w:p w14:paraId="75FAA82B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31C3CF8D" w14:textId="77777777">
        <w:tc>
          <w:tcPr>
            <w:tcW w:w="10420" w:type="dxa"/>
          </w:tcPr>
          <w:p w14:paraId="59126544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111DDCD2" w14:textId="77777777">
        <w:tc>
          <w:tcPr>
            <w:tcW w:w="10420" w:type="dxa"/>
          </w:tcPr>
          <w:p w14:paraId="3FFE12A3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2A35F7B4" w14:textId="77777777">
        <w:tc>
          <w:tcPr>
            <w:tcW w:w="10420" w:type="dxa"/>
          </w:tcPr>
          <w:p w14:paraId="41AD2374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222CB210" w14:textId="77777777">
        <w:tc>
          <w:tcPr>
            <w:tcW w:w="10420" w:type="dxa"/>
          </w:tcPr>
          <w:p w14:paraId="736C70B5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5197AADD" w14:textId="77777777">
        <w:tc>
          <w:tcPr>
            <w:tcW w:w="10420" w:type="dxa"/>
          </w:tcPr>
          <w:p w14:paraId="27B7CF47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2B05FC7D" w14:textId="77777777">
        <w:tc>
          <w:tcPr>
            <w:tcW w:w="10420" w:type="dxa"/>
          </w:tcPr>
          <w:p w14:paraId="4282B27B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5C1BE98B" w14:textId="77777777">
        <w:tc>
          <w:tcPr>
            <w:tcW w:w="10420" w:type="dxa"/>
          </w:tcPr>
          <w:p w14:paraId="1FB41F27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3A131C2C" w14:textId="77777777">
        <w:tc>
          <w:tcPr>
            <w:tcW w:w="10420" w:type="dxa"/>
          </w:tcPr>
          <w:p w14:paraId="35DB5330" w14:textId="77777777" w:rsidR="00291E7F" w:rsidRDefault="00291E7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291E7F" w14:paraId="6DDA6BDF" w14:textId="77777777">
        <w:tc>
          <w:tcPr>
            <w:tcW w:w="10420" w:type="dxa"/>
          </w:tcPr>
          <w:p w14:paraId="0A2CA59F" w14:textId="77777777" w:rsidR="00291E7F" w:rsidRDefault="00291E7F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6F69432B" w14:textId="77777777" w:rsidR="00291E7F" w:rsidRDefault="003634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3442BDE3" w14:textId="77777777" w:rsidR="00291E7F" w:rsidRDefault="0036340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14:paraId="7F7B6B47" w14:textId="77777777" w:rsidR="00291E7F" w:rsidRDefault="00291E7F">
      <w:pPr>
        <w:jc w:val="right"/>
        <w:rPr>
          <w:rFonts w:ascii="Arial" w:hAnsi="Arial"/>
          <w:sz w:val="20"/>
        </w:rPr>
      </w:pPr>
    </w:p>
    <w:p w14:paraId="3CCF7D60" w14:textId="77777777" w:rsidR="00291E7F" w:rsidRDefault="00291E7F">
      <w:pPr>
        <w:jc w:val="right"/>
        <w:rPr>
          <w:rFonts w:ascii="Arial" w:hAnsi="Arial"/>
          <w:sz w:val="20"/>
        </w:rPr>
      </w:pPr>
    </w:p>
    <w:p w14:paraId="7F09AC01" w14:textId="77777777" w:rsidR="00291E7F" w:rsidRDefault="00291E7F">
      <w:pPr>
        <w:jc w:val="right"/>
        <w:rPr>
          <w:rFonts w:ascii="Arial" w:hAnsi="Arial"/>
          <w:sz w:val="20"/>
        </w:rPr>
      </w:pPr>
    </w:p>
    <w:p w14:paraId="3118A44A" w14:textId="77777777" w:rsidR="00291E7F" w:rsidRDefault="00291E7F">
      <w:pPr>
        <w:jc w:val="right"/>
        <w:rPr>
          <w:rFonts w:ascii="Arial" w:hAnsi="Arial"/>
          <w:sz w:val="20"/>
        </w:rPr>
      </w:pPr>
    </w:p>
    <w:p w14:paraId="19638387" w14:textId="77777777" w:rsidR="00291E7F" w:rsidRDefault="00291E7F">
      <w:pPr>
        <w:jc w:val="right"/>
        <w:rPr>
          <w:rFonts w:ascii="Arial" w:hAnsi="Arial"/>
          <w:sz w:val="20"/>
        </w:rPr>
      </w:pPr>
    </w:p>
    <w:p w14:paraId="19B980F3" w14:textId="77777777" w:rsidR="00291E7F" w:rsidRDefault="00291E7F">
      <w:pPr>
        <w:jc w:val="right"/>
        <w:rPr>
          <w:rFonts w:ascii="Arial" w:hAnsi="Arial"/>
          <w:sz w:val="20"/>
        </w:rPr>
      </w:pPr>
    </w:p>
    <w:p w14:paraId="7C94B8E0" w14:textId="77777777" w:rsidR="00363409" w:rsidRDefault="0036340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363409" w:rsidSect="00291E7F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ECDA3" w14:textId="77777777" w:rsidR="00616581" w:rsidRDefault="00616581">
      <w:r>
        <w:separator/>
      </w:r>
    </w:p>
  </w:endnote>
  <w:endnote w:type="continuationSeparator" w:id="0">
    <w:p w14:paraId="52021263" w14:textId="77777777" w:rsidR="00616581" w:rsidRDefault="0061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C0CEB" w14:textId="77777777" w:rsidR="00616581" w:rsidRDefault="00616581">
      <w:r>
        <w:separator/>
      </w:r>
    </w:p>
  </w:footnote>
  <w:footnote w:type="continuationSeparator" w:id="0">
    <w:p w14:paraId="28EF6C82" w14:textId="77777777" w:rsidR="00616581" w:rsidRDefault="0061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9BB24" w14:textId="77777777" w:rsidR="00291E7F" w:rsidRDefault="0054145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75B97DA7" wp14:editId="68166514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F4420" w14:textId="77777777" w:rsidR="00291E7F" w:rsidRDefault="00363409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AE8CB4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87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45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2D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A6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A1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46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65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6B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644C1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0D60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DC0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ED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28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7C6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06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60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CE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71B25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662E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584E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4D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4D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B268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C0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20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E00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7580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28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12C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86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25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38A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8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4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C8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3EFE29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DCDED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CC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2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07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61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227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A1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2F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F508F3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A2E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1CA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8A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03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87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663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B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00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77832985">
    <w:abstractNumId w:val="2"/>
  </w:num>
  <w:num w:numId="2" w16cid:durableId="1876965876">
    <w:abstractNumId w:val="4"/>
  </w:num>
  <w:num w:numId="3" w16cid:durableId="1071657046">
    <w:abstractNumId w:val="0"/>
  </w:num>
  <w:num w:numId="4" w16cid:durableId="510022722">
    <w:abstractNumId w:val="3"/>
  </w:num>
  <w:num w:numId="5" w16cid:durableId="1800027031">
    <w:abstractNumId w:val="1"/>
  </w:num>
  <w:num w:numId="6" w16cid:durableId="1564099021">
    <w:abstractNumId w:val="9"/>
  </w:num>
  <w:num w:numId="7" w16cid:durableId="1355694321">
    <w:abstractNumId w:val="8"/>
  </w:num>
  <w:num w:numId="8" w16cid:durableId="1012612185">
    <w:abstractNumId w:val="6"/>
  </w:num>
  <w:num w:numId="9" w16cid:durableId="1477410141">
    <w:abstractNumId w:val="5"/>
  </w:num>
  <w:num w:numId="10" w16cid:durableId="835847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5E"/>
    <w:rsid w:val="00026A56"/>
    <w:rsid w:val="00291E7F"/>
    <w:rsid w:val="00324247"/>
    <w:rsid w:val="0032736C"/>
    <w:rsid w:val="003554C8"/>
    <w:rsid w:val="00363409"/>
    <w:rsid w:val="003934B8"/>
    <w:rsid w:val="00484EE4"/>
    <w:rsid w:val="0054145E"/>
    <w:rsid w:val="00616581"/>
    <w:rsid w:val="006F5D3E"/>
    <w:rsid w:val="007433EF"/>
    <w:rsid w:val="008E713A"/>
    <w:rsid w:val="008F4965"/>
    <w:rsid w:val="00934502"/>
    <w:rsid w:val="009508A1"/>
    <w:rsid w:val="00B763BA"/>
    <w:rsid w:val="00C01172"/>
    <w:rsid w:val="00C545E9"/>
    <w:rsid w:val="00D6208C"/>
    <w:rsid w:val="00DC49ED"/>
    <w:rsid w:val="00DD49E3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6AD25594"/>
  <w15:docId w15:val="{B1F7291C-41DC-4B74-AECF-A07370B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E7F"/>
    <w:rPr>
      <w:sz w:val="24"/>
      <w:szCs w:val="24"/>
    </w:rPr>
  </w:style>
  <w:style w:type="paragraph" w:styleId="1">
    <w:name w:val="heading 1"/>
    <w:basedOn w:val="a"/>
    <w:next w:val="a"/>
    <w:qFormat/>
    <w:rsid w:val="00291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91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91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91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91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91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91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91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91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91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91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91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91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91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91E7F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345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3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DIMOS STYLIDAS</cp:lastModifiedBy>
  <cp:revision>2</cp:revision>
  <cp:lastPrinted>2018-09-13T06:40:00Z</cp:lastPrinted>
  <dcterms:created xsi:type="dcterms:W3CDTF">2024-06-27T07:35:00Z</dcterms:created>
  <dcterms:modified xsi:type="dcterms:W3CDTF">2024-06-27T07:35:00Z</dcterms:modified>
</cp:coreProperties>
</file>